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913" w:rsidRDefault="00445A3F" w:rsidP="00964913">
      <w:pPr>
        <w:spacing w:line="400" w:lineRule="exact"/>
        <w:ind w:right="340"/>
        <w:jc w:val="center"/>
        <w:rPr>
          <w:rFonts w:ascii="標楷體" w:hAnsi="標楷體"/>
          <w:b/>
          <w:sz w:val="40"/>
          <w:szCs w:val="40"/>
        </w:rPr>
      </w:pPr>
      <w:r w:rsidRPr="00291CF7">
        <w:rPr>
          <w:rFonts w:ascii="標楷體" w:hAnsi="標楷體"/>
          <w:b/>
          <w:sz w:val="40"/>
          <w:szCs w:val="40"/>
        </w:rPr>
        <w:t>110年全國性</w:t>
      </w:r>
      <w:r w:rsidR="00A81340" w:rsidRPr="00291CF7">
        <w:rPr>
          <w:rFonts w:ascii="標楷體" w:hAnsi="標楷體" w:hint="eastAsia"/>
          <w:b/>
          <w:sz w:val="40"/>
          <w:szCs w:val="40"/>
        </w:rPr>
        <w:t>公民投票</w:t>
      </w:r>
      <w:r w:rsidRPr="00291CF7">
        <w:rPr>
          <w:rFonts w:ascii="標楷體" w:hAnsi="標楷體"/>
          <w:b/>
          <w:sz w:val="40"/>
          <w:szCs w:val="40"/>
        </w:rPr>
        <w:t>及新竹市地方性公民投</w:t>
      </w:r>
      <w:r w:rsidR="0000124A">
        <w:rPr>
          <w:rFonts w:ascii="標楷體" w:hAnsi="標楷體" w:hint="eastAsia"/>
          <w:b/>
          <w:sz w:val="40"/>
          <w:szCs w:val="40"/>
        </w:rPr>
        <w:t>票</w:t>
      </w:r>
    </w:p>
    <w:p w:rsidR="00067F0D" w:rsidRPr="00291CF7" w:rsidRDefault="00291CF7" w:rsidP="00964913">
      <w:pPr>
        <w:spacing w:line="400" w:lineRule="exact"/>
        <w:ind w:right="340"/>
        <w:jc w:val="center"/>
        <w:rPr>
          <w:rFonts w:ascii="標楷體" w:hAnsi="標楷體"/>
          <w:b/>
          <w:sz w:val="40"/>
          <w:szCs w:val="40"/>
        </w:rPr>
      </w:pPr>
      <w:r w:rsidRPr="00291CF7">
        <w:rPr>
          <w:rFonts w:ascii="標楷體" w:hAnsi="標楷體" w:hint="eastAsia"/>
          <w:b/>
          <w:sz w:val="40"/>
          <w:szCs w:val="40"/>
        </w:rPr>
        <w:t>新竹市</w:t>
      </w:r>
      <w:r w:rsidR="00447B84" w:rsidRPr="00291CF7">
        <w:rPr>
          <w:rFonts w:ascii="標楷體" w:hAnsi="標楷體" w:hint="eastAsia"/>
          <w:b/>
          <w:sz w:val="40"/>
          <w:szCs w:val="40"/>
        </w:rPr>
        <w:t>各投開票所</w:t>
      </w:r>
      <w:r w:rsidR="002A49E3" w:rsidRPr="00291CF7">
        <w:rPr>
          <w:rFonts w:ascii="標楷體" w:hAnsi="標楷體"/>
          <w:b/>
          <w:sz w:val="40"/>
          <w:szCs w:val="40"/>
        </w:rPr>
        <w:t>監察員</w:t>
      </w:r>
      <w:r w:rsidR="00067F0D" w:rsidRPr="00291CF7">
        <w:rPr>
          <w:rFonts w:ascii="標楷體" w:hAnsi="標楷體" w:hint="eastAsia"/>
          <w:b/>
          <w:sz w:val="40"/>
          <w:szCs w:val="40"/>
        </w:rPr>
        <w:t>報名表</w:t>
      </w:r>
    </w:p>
    <w:tbl>
      <w:tblPr>
        <w:tblW w:w="9639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"/>
        <w:gridCol w:w="687"/>
        <w:gridCol w:w="593"/>
        <w:gridCol w:w="1497"/>
        <w:gridCol w:w="1449"/>
        <w:gridCol w:w="401"/>
        <w:gridCol w:w="241"/>
        <w:gridCol w:w="269"/>
        <w:gridCol w:w="223"/>
        <w:gridCol w:w="1599"/>
        <w:gridCol w:w="2091"/>
      </w:tblGrid>
      <w:tr w:rsidR="00E7013D" w:rsidTr="002668C9">
        <w:trPr>
          <w:cantSplit/>
          <w:trHeight w:val="885"/>
        </w:trPr>
        <w:tc>
          <w:tcPr>
            <w:tcW w:w="18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13D" w:rsidRDefault="002A49E3" w:rsidP="00977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編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號</w:t>
            </w:r>
          </w:p>
          <w:p w:rsidR="00E7013D" w:rsidRDefault="002A49E3" w:rsidP="00977A8D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/>
                <w:sz w:val="20"/>
              </w:rPr>
              <w:t>(由區公所填列)</w:t>
            </w:r>
          </w:p>
        </w:tc>
        <w:tc>
          <w:tcPr>
            <w:tcW w:w="2946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013D" w:rsidRDefault="00E7013D"/>
        </w:tc>
        <w:tc>
          <w:tcPr>
            <w:tcW w:w="1134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013D" w:rsidRDefault="00291C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報名</w:t>
            </w:r>
            <w:r w:rsidR="002A49E3">
              <w:rPr>
                <w:sz w:val="24"/>
                <w:szCs w:val="24"/>
              </w:rPr>
              <w:t>區域</w:t>
            </w:r>
          </w:p>
        </w:tc>
        <w:tc>
          <w:tcPr>
            <w:tcW w:w="369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013D" w:rsidRDefault="00E4702F">
            <w:pPr>
              <w:rPr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 w:rsidR="008A53E2">
              <w:rPr>
                <w:rFonts w:ascii="標楷體" w:hAnsi="標楷體" w:hint="eastAsia"/>
                <w:sz w:val="24"/>
                <w:szCs w:val="24"/>
              </w:rPr>
              <w:t>□</w:t>
            </w:r>
            <w:r w:rsidR="002A49E3">
              <w:rPr>
                <w:sz w:val="24"/>
                <w:szCs w:val="24"/>
              </w:rPr>
              <w:t>東區</w:t>
            </w:r>
          </w:p>
          <w:p w:rsidR="00E7013D" w:rsidRDefault="00E4702F">
            <w:pPr>
              <w:rPr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 w:rsidR="008A53E2">
              <w:rPr>
                <w:rFonts w:ascii="標楷體" w:hAnsi="標楷體" w:hint="eastAsia"/>
                <w:sz w:val="24"/>
                <w:szCs w:val="24"/>
              </w:rPr>
              <w:t>□</w:t>
            </w:r>
            <w:r w:rsidR="002A49E3">
              <w:rPr>
                <w:sz w:val="24"/>
                <w:szCs w:val="24"/>
              </w:rPr>
              <w:t>北區</w:t>
            </w:r>
          </w:p>
          <w:p w:rsidR="00E7013D" w:rsidRDefault="00E4702F" w:rsidP="00067F0D">
            <w:pPr>
              <w:rPr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 w:rsidR="008A53E2">
              <w:rPr>
                <w:rFonts w:ascii="標楷體" w:hAnsi="標楷體" w:hint="eastAsia"/>
                <w:sz w:val="24"/>
                <w:szCs w:val="24"/>
              </w:rPr>
              <w:t>□</w:t>
            </w:r>
            <w:r w:rsidR="002A49E3">
              <w:rPr>
                <w:sz w:val="24"/>
                <w:szCs w:val="24"/>
              </w:rPr>
              <w:t>香山區</w:t>
            </w:r>
            <w:r w:rsidR="00D77F87">
              <w:rPr>
                <w:rFonts w:hint="eastAsia"/>
                <w:sz w:val="24"/>
                <w:szCs w:val="24"/>
              </w:rPr>
              <w:t xml:space="preserve">  </w:t>
            </w:r>
            <w:r w:rsidR="00067F0D">
              <w:rPr>
                <w:rFonts w:hint="eastAsia"/>
                <w:sz w:val="24"/>
                <w:szCs w:val="24"/>
              </w:rPr>
              <w:t xml:space="preserve">  </w:t>
            </w:r>
            <w:r w:rsidR="00AD66C2">
              <w:rPr>
                <w:rFonts w:hint="eastAsia"/>
                <w:sz w:val="24"/>
                <w:szCs w:val="24"/>
              </w:rPr>
              <w:t xml:space="preserve">                  </w:t>
            </w:r>
            <w:r w:rsidR="00067F0D" w:rsidRPr="00067F0D">
              <w:rPr>
                <w:rFonts w:ascii="標楷體" w:hAnsi="標楷體" w:hint="eastAsia"/>
                <w:sz w:val="20"/>
              </w:rPr>
              <w:t>（</w:t>
            </w:r>
            <w:r w:rsidR="00067F0D">
              <w:rPr>
                <w:rFonts w:hint="eastAsia"/>
                <w:sz w:val="24"/>
                <w:szCs w:val="24"/>
              </w:rPr>
              <w:t xml:space="preserve"> </w:t>
            </w:r>
            <w:r w:rsidR="00D77F87" w:rsidRPr="00D77F87">
              <w:rPr>
                <w:rFonts w:ascii="標楷體" w:hAnsi="標楷體" w:hint="eastAsia"/>
                <w:sz w:val="20"/>
              </w:rPr>
              <w:t>請勾選）</w:t>
            </w:r>
          </w:p>
        </w:tc>
      </w:tr>
      <w:tr w:rsidR="00E7013D" w:rsidTr="002668C9">
        <w:trPr>
          <w:cantSplit/>
        </w:trPr>
        <w:tc>
          <w:tcPr>
            <w:tcW w:w="1869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13D" w:rsidRDefault="002A49E3" w:rsidP="00977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 w:rsidR="00977A8D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013D" w:rsidRDefault="002A49E3">
            <w:pPr>
              <w:ind w:firstLin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分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證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字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號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13D" w:rsidRDefault="002A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別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013D" w:rsidRDefault="002A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生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E7013D" w:rsidTr="002668C9">
        <w:trPr>
          <w:cantSplit/>
          <w:trHeight w:val="667"/>
        </w:trPr>
        <w:tc>
          <w:tcPr>
            <w:tcW w:w="1869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13D" w:rsidRDefault="00E7013D" w:rsidP="0047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13D" w:rsidRDefault="00E7013D" w:rsidP="0047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13D" w:rsidRDefault="00E7013D" w:rsidP="0047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13D" w:rsidRDefault="002A49E3" w:rsidP="00977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E7013D" w:rsidTr="002668C9">
        <w:trPr>
          <w:cantSplit/>
          <w:trHeight w:val="1290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13D" w:rsidRDefault="00CD4E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</w:t>
            </w:r>
          </w:p>
          <w:p w:rsidR="00E7013D" w:rsidRDefault="00CD4E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  <w:p w:rsidR="00E7013D" w:rsidRDefault="002A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</w:t>
            </w:r>
          </w:p>
          <w:p w:rsidR="00E7013D" w:rsidRDefault="002A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資</w:t>
            </w:r>
          </w:p>
          <w:p w:rsidR="00E7013D" w:rsidRDefault="002A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料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13D" w:rsidRDefault="002A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戶籍</w:t>
            </w:r>
          </w:p>
          <w:p w:rsidR="00E7013D" w:rsidRDefault="002A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住址</w:t>
            </w:r>
          </w:p>
        </w:tc>
        <w:tc>
          <w:tcPr>
            <w:tcW w:w="8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13D" w:rsidRDefault="002A49E3" w:rsidP="0063607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縣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區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鎮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鄉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里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鄰</w:t>
            </w:r>
          </w:p>
          <w:p w:rsidR="00E7013D" w:rsidRDefault="002A49E3" w:rsidP="00636070">
            <w:pPr>
              <w:spacing w:line="320" w:lineRule="exact"/>
              <w:ind w:left="3960" w:hanging="39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路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街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段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巷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弄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號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樓之</w:t>
            </w:r>
          </w:p>
          <w:p w:rsidR="00E7013D" w:rsidRDefault="002A49E3" w:rsidP="00636070">
            <w:pPr>
              <w:spacing w:line="320" w:lineRule="exact"/>
              <w:ind w:left="3960" w:hanging="3960"/>
              <w:jc w:val="center"/>
            </w:pPr>
            <w:r>
              <w:rPr>
                <w:b/>
                <w:sz w:val="20"/>
              </w:rPr>
              <w:t>（戶籍地</w:t>
            </w:r>
            <w:r w:rsidRPr="00447B84">
              <w:rPr>
                <w:b/>
                <w:color w:val="FF0000"/>
                <w:sz w:val="20"/>
              </w:rPr>
              <w:t>里鄰</w:t>
            </w:r>
            <w:r>
              <w:rPr>
                <w:b/>
                <w:sz w:val="20"/>
              </w:rPr>
              <w:t>必填</w:t>
            </w:r>
            <w:r>
              <w:rPr>
                <w:rFonts w:ascii="標楷體" w:hAnsi="標楷體"/>
                <w:b/>
                <w:sz w:val="20"/>
              </w:rPr>
              <w:t>，</w:t>
            </w:r>
            <w:r>
              <w:rPr>
                <w:b/>
                <w:sz w:val="20"/>
              </w:rPr>
              <w:t>請參閱身分證背面戶籍地里鄰）</w:t>
            </w:r>
          </w:p>
        </w:tc>
      </w:tr>
      <w:tr w:rsidR="00E7013D" w:rsidTr="002668C9">
        <w:trPr>
          <w:cantSplit/>
          <w:trHeight w:val="1290"/>
        </w:trPr>
        <w:tc>
          <w:tcPr>
            <w:tcW w:w="589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13D" w:rsidRDefault="00E7013D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13D" w:rsidRPr="00067F0D" w:rsidRDefault="00472A5A">
            <w:pPr>
              <w:jc w:val="center"/>
              <w:rPr>
                <w:sz w:val="24"/>
                <w:szCs w:val="24"/>
              </w:rPr>
            </w:pPr>
            <w:r w:rsidRPr="00067F0D">
              <w:rPr>
                <w:rFonts w:hint="eastAsia"/>
                <w:sz w:val="24"/>
                <w:szCs w:val="24"/>
              </w:rPr>
              <w:t>聯</w:t>
            </w:r>
            <w:r w:rsidR="002A49E3" w:rsidRPr="00067F0D">
              <w:rPr>
                <w:sz w:val="24"/>
                <w:szCs w:val="24"/>
              </w:rPr>
              <w:t>絡</w:t>
            </w:r>
          </w:p>
          <w:p w:rsidR="00E7013D" w:rsidRPr="00067F0D" w:rsidRDefault="002A49E3">
            <w:pPr>
              <w:jc w:val="center"/>
              <w:rPr>
                <w:i/>
                <w:sz w:val="24"/>
                <w:szCs w:val="24"/>
              </w:rPr>
            </w:pPr>
            <w:r w:rsidRPr="00067F0D">
              <w:rPr>
                <w:sz w:val="24"/>
                <w:szCs w:val="24"/>
              </w:rPr>
              <w:t>住址</w:t>
            </w:r>
          </w:p>
        </w:tc>
        <w:tc>
          <w:tcPr>
            <w:tcW w:w="8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13D" w:rsidRDefault="002A49E3" w:rsidP="00636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縣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區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鎮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鄉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里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鄰</w:t>
            </w:r>
          </w:p>
          <w:p w:rsidR="00E7013D" w:rsidRDefault="002A49E3" w:rsidP="00636070">
            <w:pPr>
              <w:jc w:val="center"/>
            </w:pPr>
            <w:r>
              <w:rPr>
                <w:sz w:val="24"/>
                <w:szCs w:val="24"/>
              </w:rPr>
              <w:t>路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街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段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巷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弄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號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樓之</w:t>
            </w:r>
          </w:p>
          <w:p w:rsidR="00E7013D" w:rsidRDefault="002A49E3" w:rsidP="00636070">
            <w:pPr>
              <w:jc w:val="center"/>
            </w:pPr>
            <w:r>
              <w:rPr>
                <w:b/>
                <w:sz w:val="20"/>
              </w:rPr>
              <w:t>（</w:t>
            </w:r>
            <w:r w:rsidR="00447B84" w:rsidRPr="00447B84">
              <w:rPr>
                <w:rFonts w:hint="eastAsia"/>
                <w:b/>
                <w:color w:val="FF0000"/>
                <w:sz w:val="20"/>
              </w:rPr>
              <w:t>里鄰</w:t>
            </w:r>
            <w:r w:rsidR="00447B84" w:rsidRPr="00447B84">
              <w:rPr>
                <w:rFonts w:hint="eastAsia"/>
                <w:b/>
                <w:sz w:val="20"/>
              </w:rPr>
              <w:t>必填，</w:t>
            </w:r>
            <w:r w:rsidR="001D26AD">
              <w:rPr>
                <w:rFonts w:hint="eastAsia"/>
                <w:b/>
                <w:sz w:val="20"/>
              </w:rPr>
              <w:t>聯</w:t>
            </w:r>
            <w:r>
              <w:rPr>
                <w:b/>
                <w:sz w:val="20"/>
              </w:rPr>
              <w:t>絡住址如與戶籍同者免填）</w:t>
            </w:r>
          </w:p>
        </w:tc>
      </w:tr>
      <w:tr w:rsidR="004C1D90" w:rsidTr="002668C9">
        <w:trPr>
          <w:cantSplit/>
          <w:trHeight w:val="1290"/>
        </w:trPr>
        <w:tc>
          <w:tcPr>
            <w:tcW w:w="589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1D90" w:rsidRDefault="004C1D90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1D90" w:rsidRPr="00067F0D" w:rsidRDefault="004C1D90">
            <w:pPr>
              <w:jc w:val="center"/>
              <w:rPr>
                <w:sz w:val="24"/>
                <w:szCs w:val="24"/>
              </w:rPr>
            </w:pPr>
            <w:r w:rsidRPr="00067F0D">
              <w:rPr>
                <w:rFonts w:hint="eastAsia"/>
                <w:sz w:val="24"/>
                <w:szCs w:val="24"/>
              </w:rPr>
              <w:t>聯</w:t>
            </w:r>
            <w:r w:rsidRPr="00067F0D">
              <w:rPr>
                <w:sz w:val="24"/>
                <w:szCs w:val="24"/>
              </w:rPr>
              <w:t>絡</w:t>
            </w:r>
          </w:p>
          <w:p w:rsidR="004C1D90" w:rsidRPr="00067F0D" w:rsidRDefault="004C1D90">
            <w:pPr>
              <w:jc w:val="center"/>
              <w:rPr>
                <w:i/>
                <w:sz w:val="24"/>
                <w:szCs w:val="24"/>
              </w:rPr>
            </w:pPr>
            <w:r w:rsidRPr="00067F0D">
              <w:rPr>
                <w:sz w:val="24"/>
                <w:szCs w:val="24"/>
              </w:rPr>
              <w:t>電話</w:t>
            </w:r>
          </w:p>
        </w:tc>
        <w:tc>
          <w:tcPr>
            <w:tcW w:w="3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1D90" w:rsidRDefault="004C1D90" w:rsidP="00CD4E7C">
            <w:pPr>
              <w:spacing w:line="4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公：</w:t>
            </w:r>
          </w:p>
          <w:p w:rsidR="004C1D90" w:rsidRDefault="004C1D90" w:rsidP="00CD4E7C">
            <w:pPr>
              <w:spacing w:line="4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私：</w:t>
            </w:r>
          </w:p>
          <w:p w:rsidR="004C1D90" w:rsidRDefault="004C1D90" w:rsidP="00CD4E7C">
            <w:pPr>
              <w:spacing w:line="4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手機：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D90" w:rsidRDefault="004C1D90" w:rsidP="00CD4E7C">
            <w:pPr>
              <w:spacing w:line="40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原</w:t>
            </w:r>
          </w:p>
          <w:p w:rsidR="004C1D90" w:rsidRDefault="004C1D90" w:rsidP="00CD4E7C">
            <w:pPr>
              <w:spacing w:line="40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國</w:t>
            </w:r>
          </w:p>
          <w:p w:rsidR="004C1D90" w:rsidRDefault="004C1D90" w:rsidP="00CD4E7C">
            <w:pPr>
              <w:spacing w:line="40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籍</w:t>
            </w: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C1D90" w:rsidRDefault="004C1D90" w:rsidP="00CD4E7C">
            <w:pPr>
              <w:spacing w:line="400" w:lineRule="exact"/>
              <w:jc w:val="both"/>
              <w:rPr>
                <w:sz w:val="24"/>
                <w:szCs w:val="24"/>
              </w:rPr>
            </w:pPr>
          </w:p>
          <w:p w:rsidR="004C1D90" w:rsidRDefault="004C1D90" w:rsidP="00CD4E7C">
            <w:pPr>
              <w:spacing w:line="400" w:lineRule="exact"/>
              <w:jc w:val="both"/>
              <w:rPr>
                <w:sz w:val="24"/>
                <w:szCs w:val="24"/>
              </w:rPr>
            </w:pPr>
          </w:p>
          <w:p w:rsidR="004C1D90" w:rsidRPr="004C1D90" w:rsidRDefault="004C1D90" w:rsidP="00CD4E7C">
            <w:pPr>
              <w:spacing w:line="400" w:lineRule="exact"/>
              <w:jc w:val="both"/>
              <w:rPr>
                <w:sz w:val="20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</w:t>
            </w:r>
            <w:r w:rsidR="00C46563">
              <w:rPr>
                <w:rFonts w:hint="eastAsia"/>
                <w:sz w:val="24"/>
                <w:szCs w:val="24"/>
              </w:rPr>
              <w:t xml:space="preserve">               </w:t>
            </w:r>
            <w:r w:rsidRPr="004C1D90">
              <w:rPr>
                <w:rFonts w:ascii="標楷體" w:hAnsi="標楷體" w:hint="eastAsia"/>
                <w:sz w:val="20"/>
              </w:rPr>
              <w:t>（新住民填寫）</w:t>
            </w:r>
          </w:p>
        </w:tc>
      </w:tr>
      <w:tr w:rsidR="00E7013D" w:rsidTr="002668C9">
        <w:trPr>
          <w:cantSplit/>
          <w:trHeight w:val="918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13D" w:rsidRDefault="002A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擬派投票所</w:t>
            </w:r>
          </w:p>
          <w:p w:rsidR="00E7013D" w:rsidRDefault="002A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開票所編號</w:t>
            </w:r>
          </w:p>
        </w:tc>
        <w:tc>
          <w:tcPr>
            <w:tcW w:w="8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13D" w:rsidRDefault="00E7013D">
            <w:pPr>
              <w:jc w:val="center"/>
              <w:rPr>
                <w:sz w:val="22"/>
                <w:szCs w:val="22"/>
              </w:rPr>
            </w:pPr>
          </w:p>
          <w:p w:rsidR="00E7013D" w:rsidRDefault="002A49E3">
            <w:pPr>
              <w:widowControl/>
              <w:jc w:val="right"/>
              <w:rPr>
                <w:sz w:val="20"/>
              </w:rPr>
            </w:pPr>
            <w:r>
              <w:rPr>
                <w:sz w:val="20"/>
              </w:rPr>
              <w:t>（由區公所填</w:t>
            </w:r>
            <w:r w:rsidR="00977A8D">
              <w:rPr>
                <w:rFonts w:hint="eastAsia"/>
                <w:sz w:val="20"/>
              </w:rPr>
              <w:t>列</w:t>
            </w:r>
            <w:r>
              <w:rPr>
                <w:sz w:val="20"/>
              </w:rPr>
              <w:t>）</w:t>
            </w:r>
          </w:p>
        </w:tc>
      </w:tr>
      <w:tr w:rsidR="009E700B" w:rsidTr="002668C9">
        <w:trPr>
          <w:cantSplit/>
          <w:trHeight w:val="750"/>
        </w:trPr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00B" w:rsidRDefault="009E70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身分別</w:t>
            </w:r>
          </w:p>
          <w:p w:rsidR="009E700B" w:rsidRPr="00D77F87" w:rsidRDefault="009E700B">
            <w:pPr>
              <w:jc w:val="center"/>
              <w:rPr>
                <w:sz w:val="20"/>
              </w:rPr>
            </w:pPr>
            <w:r w:rsidRPr="00D77F87">
              <w:rPr>
                <w:rFonts w:hint="eastAsia"/>
                <w:sz w:val="20"/>
              </w:rPr>
              <w:t>（請勾選）</w:t>
            </w:r>
          </w:p>
        </w:tc>
        <w:tc>
          <w:tcPr>
            <w:tcW w:w="8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00B" w:rsidRPr="009E700B" w:rsidRDefault="009E700B" w:rsidP="008A2002">
            <w:pPr>
              <w:jc w:val="both"/>
              <w:rPr>
                <w:sz w:val="20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E700B">
              <w:rPr>
                <w:rFonts w:hint="eastAsia"/>
                <w:sz w:val="24"/>
                <w:szCs w:val="24"/>
              </w:rPr>
              <w:t xml:space="preserve"> </w:t>
            </w:r>
            <w:r w:rsidRPr="009E700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公教人員</w:t>
            </w:r>
            <w:r w:rsidRPr="008A2002">
              <w:rPr>
                <w:rFonts w:ascii="標楷體" w:hAnsi="標楷體" w:hint="eastAsia"/>
                <w:sz w:val="24"/>
                <w:szCs w:val="24"/>
              </w:rPr>
              <w:t xml:space="preserve">  </w:t>
            </w:r>
            <w:r w:rsidRPr="008A2002">
              <w:rPr>
                <w:rFonts w:ascii="標楷體" w:hAnsi="標楷體" w:hint="eastAsia"/>
                <w:sz w:val="20"/>
              </w:rPr>
              <w:t xml:space="preserve">        </w:t>
            </w:r>
            <w:r w:rsidR="004C1D90">
              <w:rPr>
                <w:rFonts w:hint="eastAsia"/>
                <w:sz w:val="24"/>
                <w:szCs w:val="24"/>
              </w:rPr>
              <w:t>服務</w:t>
            </w:r>
            <w:r w:rsidRPr="004C1D90">
              <w:rPr>
                <w:rFonts w:ascii="標楷體" w:hAnsi="標楷體" w:hint="eastAsia"/>
                <w:sz w:val="24"/>
                <w:szCs w:val="24"/>
              </w:rPr>
              <w:t>機關</w:t>
            </w:r>
            <w:r w:rsidR="004C1D90">
              <w:rPr>
                <w:rFonts w:ascii="標楷體" w:hAnsi="標楷體" w:hint="eastAsia"/>
                <w:sz w:val="24"/>
                <w:szCs w:val="24"/>
              </w:rPr>
              <w:t>：              職稱：</w:t>
            </w:r>
          </w:p>
        </w:tc>
      </w:tr>
      <w:tr w:rsidR="009E700B" w:rsidTr="002668C9">
        <w:trPr>
          <w:cantSplit/>
          <w:trHeight w:val="750"/>
        </w:trPr>
        <w:tc>
          <w:tcPr>
            <w:tcW w:w="1276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00B" w:rsidRDefault="009E700B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00B" w:rsidRDefault="009E700B" w:rsidP="00964913">
            <w:pPr>
              <w:spacing w:line="40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E700B">
              <w:rPr>
                <w:rFonts w:hint="eastAsia"/>
                <w:sz w:val="24"/>
                <w:szCs w:val="24"/>
              </w:rPr>
              <w:t xml:space="preserve"> </w:t>
            </w:r>
            <w:r w:rsidRPr="009E700B">
              <w:rPr>
                <w:rFonts w:hint="eastAsia"/>
                <w:sz w:val="24"/>
                <w:szCs w:val="24"/>
              </w:rPr>
              <w:t>□成年學生</w:t>
            </w:r>
            <w:r w:rsidRPr="008A2002">
              <w:rPr>
                <w:rFonts w:ascii="標楷體" w:hAnsi="標楷體" w:hint="eastAsia"/>
                <w:sz w:val="24"/>
                <w:szCs w:val="24"/>
              </w:rPr>
              <w:t xml:space="preserve">         </w:t>
            </w:r>
            <w:r w:rsidRPr="004C1D90">
              <w:rPr>
                <w:rFonts w:hint="eastAsia"/>
                <w:sz w:val="24"/>
                <w:szCs w:val="24"/>
              </w:rPr>
              <w:t>學校</w:t>
            </w:r>
            <w:r w:rsidR="004C1D90">
              <w:rPr>
                <w:rFonts w:ascii="標楷體" w:hAnsi="標楷體" w:hint="eastAsia"/>
                <w:sz w:val="24"/>
                <w:szCs w:val="24"/>
              </w:rPr>
              <w:t>：                  科系：</w:t>
            </w:r>
            <w:r w:rsidR="004C1D90">
              <w:rPr>
                <w:sz w:val="24"/>
                <w:szCs w:val="24"/>
              </w:rPr>
              <w:t xml:space="preserve"> </w:t>
            </w:r>
          </w:p>
        </w:tc>
      </w:tr>
      <w:tr w:rsidR="009E700B" w:rsidTr="002668C9">
        <w:trPr>
          <w:cantSplit/>
          <w:trHeight w:val="750"/>
        </w:trPr>
        <w:tc>
          <w:tcPr>
            <w:tcW w:w="1276" w:type="dxa"/>
            <w:gridSpan w:val="2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00B" w:rsidRDefault="009E700B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00B" w:rsidRDefault="009E700B" w:rsidP="00D77F87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9E700B">
              <w:rPr>
                <w:rFonts w:hint="eastAsia"/>
                <w:sz w:val="24"/>
                <w:szCs w:val="24"/>
              </w:rPr>
              <w:t>□社會人士</w:t>
            </w:r>
          </w:p>
        </w:tc>
      </w:tr>
      <w:tr w:rsidR="00E7013D" w:rsidTr="002668C9">
        <w:trPr>
          <w:cantSplit/>
          <w:trHeight w:val="1938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13D" w:rsidRDefault="002A4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選務經驗</w:t>
            </w:r>
          </w:p>
          <w:p w:rsidR="00EF4D9D" w:rsidRPr="00EF4D9D" w:rsidRDefault="00EF4D9D">
            <w:pPr>
              <w:jc w:val="center"/>
              <w:rPr>
                <w:sz w:val="20"/>
              </w:rPr>
            </w:pPr>
            <w:r w:rsidRPr="00EF4D9D">
              <w:rPr>
                <w:rFonts w:hint="eastAsia"/>
                <w:sz w:val="20"/>
              </w:rPr>
              <w:t>（請勾選）</w:t>
            </w:r>
          </w:p>
        </w:tc>
        <w:tc>
          <w:tcPr>
            <w:tcW w:w="8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564" w:rsidRDefault="00E4702F">
            <w:pPr>
              <w:rPr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 w:rsidR="00846564">
              <w:rPr>
                <w:rFonts w:ascii="標楷體" w:hAnsi="標楷體" w:hint="eastAsia"/>
                <w:sz w:val="24"/>
                <w:szCs w:val="24"/>
              </w:rPr>
              <w:t>□</w:t>
            </w:r>
            <w:r w:rsidR="002A49E3">
              <w:rPr>
                <w:sz w:val="24"/>
                <w:szCs w:val="24"/>
              </w:rPr>
              <w:t>主</w:t>
            </w:r>
            <w:r w:rsidR="002A49E3">
              <w:rPr>
                <w:sz w:val="24"/>
                <w:szCs w:val="24"/>
              </w:rPr>
              <w:t xml:space="preserve"> </w:t>
            </w:r>
            <w:r w:rsidR="002A49E3">
              <w:rPr>
                <w:sz w:val="24"/>
                <w:szCs w:val="24"/>
              </w:rPr>
              <w:t>任</w:t>
            </w:r>
            <w:r w:rsidR="002A49E3">
              <w:rPr>
                <w:sz w:val="24"/>
                <w:szCs w:val="24"/>
              </w:rPr>
              <w:t xml:space="preserve"> </w:t>
            </w:r>
            <w:r w:rsidR="002A49E3">
              <w:rPr>
                <w:sz w:val="24"/>
                <w:szCs w:val="24"/>
              </w:rPr>
              <w:t>管</w:t>
            </w:r>
            <w:r w:rsidR="002A49E3">
              <w:rPr>
                <w:sz w:val="24"/>
                <w:szCs w:val="24"/>
              </w:rPr>
              <w:t xml:space="preserve"> </w:t>
            </w:r>
            <w:r w:rsidR="002A49E3">
              <w:rPr>
                <w:sz w:val="24"/>
                <w:szCs w:val="24"/>
              </w:rPr>
              <w:t>理</w:t>
            </w:r>
            <w:r w:rsidR="002A49E3">
              <w:rPr>
                <w:sz w:val="24"/>
                <w:szCs w:val="24"/>
              </w:rPr>
              <w:t xml:space="preserve"> </w:t>
            </w:r>
            <w:r w:rsidR="002A49E3">
              <w:rPr>
                <w:sz w:val="24"/>
                <w:szCs w:val="24"/>
              </w:rPr>
              <w:t>員</w:t>
            </w:r>
            <w:r w:rsidR="003A7126">
              <w:rPr>
                <w:rFonts w:hint="eastAsia"/>
                <w:sz w:val="24"/>
                <w:szCs w:val="24"/>
              </w:rPr>
              <w:t xml:space="preserve">                   </w:t>
            </w:r>
          </w:p>
          <w:p w:rsidR="00E7013D" w:rsidRDefault="00E4702F">
            <w:pPr>
              <w:rPr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 w:rsidR="00846564">
              <w:rPr>
                <w:rFonts w:ascii="標楷體" w:hAnsi="標楷體" w:hint="eastAsia"/>
                <w:sz w:val="24"/>
                <w:szCs w:val="24"/>
              </w:rPr>
              <w:t>□</w:t>
            </w:r>
            <w:r w:rsidR="002A49E3">
              <w:rPr>
                <w:sz w:val="24"/>
                <w:szCs w:val="24"/>
              </w:rPr>
              <w:t>主</w:t>
            </w:r>
            <w:r w:rsidR="002A49E3">
              <w:rPr>
                <w:sz w:val="24"/>
                <w:szCs w:val="24"/>
              </w:rPr>
              <w:t xml:space="preserve"> </w:t>
            </w:r>
            <w:r w:rsidR="002A49E3">
              <w:rPr>
                <w:sz w:val="24"/>
                <w:szCs w:val="24"/>
              </w:rPr>
              <w:t>任</w:t>
            </w:r>
            <w:r w:rsidR="002A49E3">
              <w:rPr>
                <w:sz w:val="24"/>
                <w:szCs w:val="24"/>
              </w:rPr>
              <w:t xml:space="preserve"> </w:t>
            </w:r>
            <w:r w:rsidR="002A49E3">
              <w:rPr>
                <w:sz w:val="24"/>
                <w:szCs w:val="24"/>
              </w:rPr>
              <w:t>監</w:t>
            </w:r>
            <w:r w:rsidR="002A49E3">
              <w:rPr>
                <w:sz w:val="24"/>
                <w:szCs w:val="24"/>
              </w:rPr>
              <w:t xml:space="preserve"> </w:t>
            </w:r>
            <w:r w:rsidR="002A49E3">
              <w:rPr>
                <w:sz w:val="24"/>
                <w:szCs w:val="24"/>
              </w:rPr>
              <w:t>察</w:t>
            </w:r>
            <w:r w:rsidR="002A49E3">
              <w:rPr>
                <w:sz w:val="24"/>
                <w:szCs w:val="24"/>
              </w:rPr>
              <w:t xml:space="preserve"> </w:t>
            </w:r>
            <w:r w:rsidR="002A49E3">
              <w:rPr>
                <w:sz w:val="24"/>
                <w:szCs w:val="24"/>
              </w:rPr>
              <w:t>員</w:t>
            </w:r>
          </w:p>
          <w:p w:rsidR="00E7013D" w:rsidRDefault="00E4702F">
            <w:pPr>
              <w:rPr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 w:rsidR="00846564">
              <w:rPr>
                <w:rFonts w:ascii="標楷體" w:hAnsi="標楷體" w:hint="eastAsia"/>
                <w:sz w:val="24"/>
                <w:szCs w:val="24"/>
              </w:rPr>
              <w:t>□</w:t>
            </w:r>
            <w:r w:rsidR="002A49E3">
              <w:rPr>
                <w:sz w:val="24"/>
                <w:szCs w:val="24"/>
              </w:rPr>
              <w:t>管</w:t>
            </w:r>
            <w:r w:rsidR="002A49E3">
              <w:rPr>
                <w:sz w:val="24"/>
                <w:szCs w:val="24"/>
              </w:rPr>
              <w:t xml:space="preserve">    </w:t>
            </w:r>
            <w:r w:rsidR="002A49E3">
              <w:rPr>
                <w:sz w:val="24"/>
                <w:szCs w:val="24"/>
              </w:rPr>
              <w:t>理</w:t>
            </w:r>
            <w:r w:rsidR="002A49E3">
              <w:rPr>
                <w:sz w:val="24"/>
                <w:szCs w:val="24"/>
              </w:rPr>
              <w:t xml:space="preserve">    </w:t>
            </w:r>
            <w:r w:rsidR="002A49E3">
              <w:rPr>
                <w:sz w:val="24"/>
                <w:szCs w:val="24"/>
              </w:rPr>
              <w:t>員</w:t>
            </w:r>
          </w:p>
          <w:p w:rsidR="00E7013D" w:rsidRDefault="00E4702F">
            <w:pPr>
              <w:rPr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 w:rsidR="00846564">
              <w:rPr>
                <w:rFonts w:ascii="標楷體" w:hAnsi="標楷體" w:hint="eastAsia"/>
                <w:sz w:val="24"/>
                <w:szCs w:val="24"/>
              </w:rPr>
              <w:t>□</w:t>
            </w:r>
            <w:r w:rsidR="002A49E3">
              <w:rPr>
                <w:sz w:val="24"/>
                <w:szCs w:val="24"/>
              </w:rPr>
              <w:t>監</w:t>
            </w:r>
            <w:r w:rsidR="002A49E3">
              <w:rPr>
                <w:sz w:val="24"/>
                <w:szCs w:val="24"/>
              </w:rPr>
              <w:t xml:space="preserve">    </w:t>
            </w:r>
            <w:r w:rsidR="002A49E3">
              <w:rPr>
                <w:sz w:val="24"/>
                <w:szCs w:val="24"/>
              </w:rPr>
              <w:t>察</w:t>
            </w:r>
            <w:r w:rsidR="002A49E3">
              <w:rPr>
                <w:sz w:val="24"/>
                <w:szCs w:val="24"/>
              </w:rPr>
              <w:t xml:space="preserve">    </w:t>
            </w:r>
            <w:r w:rsidR="002A49E3">
              <w:rPr>
                <w:sz w:val="24"/>
                <w:szCs w:val="24"/>
              </w:rPr>
              <w:t>員</w:t>
            </w:r>
          </w:p>
          <w:p w:rsidR="00846564" w:rsidRDefault="00E4702F">
            <w:pPr>
              <w:rPr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 w:rsidR="00846564">
              <w:rPr>
                <w:rFonts w:ascii="標楷體" w:hAnsi="標楷體" w:hint="eastAsia"/>
                <w:sz w:val="24"/>
                <w:szCs w:val="24"/>
              </w:rPr>
              <w:t>□</w:t>
            </w:r>
            <w:r w:rsidR="00846564"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817679" w:rsidTr="002668C9">
        <w:trPr>
          <w:cantSplit/>
          <w:trHeight w:val="567"/>
        </w:trPr>
        <w:tc>
          <w:tcPr>
            <w:tcW w:w="1276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679" w:rsidRDefault="008176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簽章</w:t>
            </w:r>
          </w:p>
        </w:tc>
        <w:tc>
          <w:tcPr>
            <w:tcW w:w="2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679" w:rsidRDefault="002668C9" w:rsidP="002668C9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填表人簽章</w:t>
            </w:r>
          </w:p>
        </w:tc>
        <w:tc>
          <w:tcPr>
            <w:tcW w:w="2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7679" w:rsidRDefault="002668C9" w:rsidP="002668C9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單位主管蓋章</w:t>
            </w:r>
          </w:p>
        </w:tc>
        <w:tc>
          <w:tcPr>
            <w:tcW w:w="20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7679" w:rsidRDefault="002668C9" w:rsidP="002668C9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人事主管蓋章</w:t>
            </w:r>
          </w:p>
        </w:tc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679" w:rsidRDefault="002668C9" w:rsidP="002668C9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機關首長蓋章</w:t>
            </w:r>
          </w:p>
        </w:tc>
      </w:tr>
      <w:tr w:rsidR="00817679" w:rsidTr="002668C9">
        <w:trPr>
          <w:cantSplit/>
          <w:trHeight w:val="992"/>
        </w:trPr>
        <w:tc>
          <w:tcPr>
            <w:tcW w:w="12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679" w:rsidRDefault="00817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679" w:rsidRDefault="0081767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09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034F" w:rsidRDefault="0009034F" w:rsidP="00AD66C2">
            <w:pPr>
              <w:rPr>
                <w:rFonts w:ascii="標楷體" w:hAnsi="標楷體"/>
                <w:sz w:val="20"/>
              </w:rPr>
            </w:pPr>
          </w:p>
          <w:p w:rsidR="00AD66C2" w:rsidRPr="00AD66C2" w:rsidRDefault="00AD66C2" w:rsidP="00AD66C2">
            <w:pPr>
              <w:rPr>
                <w:rFonts w:ascii="標楷體" w:hAnsi="標楷體"/>
                <w:sz w:val="20"/>
              </w:rPr>
            </w:pPr>
            <w:r w:rsidRPr="00E63F3B">
              <w:rPr>
                <w:rFonts w:ascii="標楷體" w:hAnsi="標楷體" w:hint="eastAsia"/>
                <w:sz w:val="20"/>
              </w:rPr>
              <w:t>非公教人員</w:t>
            </w:r>
            <w:r w:rsidR="0009034F" w:rsidRPr="0009034F">
              <w:rPr>
                <w:rFonts w:ascii="標楷體" w:hAnsi="標楷體" w:hint="eastAsia"/>
                <w:sz w:val="20"/>
              </w:rPr>
              <w:t>以下</w:t>
            </w:r>
            <w:r w:rsidRPr="00E63F3B">
              <w:rPr>
                <w:rFonts w:ascii="標楷體" w:hAnsi="標楷體" w:hint="eastAsia"/>
                <w:sz w:val="20"/>
              </w:rPr>
              <w:t>免蓋章</w:t>
            </w:r>
          </w:p>
        </w:tc>
        <w:tc>
          <w:tcPr>
            <w:tcW w:w="209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7679" w:rsidRDefault="0081767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679" w:rsidRDefault="00817679">
            <w:pPr>
              <w:rPr>
                <w:rFonts w:ascii="標楷體" w:hAnsi="標楷體"/>
                <w:sz w:val="24"/>
                <w:szCs w:val="24"/>
              </w:rPr>
            </w:pPr>
          </w:p>
        </w:tc>
      </w:tr>
    </w:tbl>
    <w:p w:rsidR="0000124A" w:rsidRDefault="0000124A" w:rsidP="00067F0D">
      <w:pPr>
        <w:spacing w:line="360" w:lineRule="exact"/>
        <w:rPr>
          <w:rFonts w:ascii="標楷體" w:hAnsi="標楷體"/>
          <w:sz w:val="24"/>
          <w:szCs w:val="24"/>
        </w:rPr>
      </w:pPr>
    </w:p>
    <w:p w:rsidR="00964913" w:rsidRDefault="00964913" w:rsidP="00067F0D">
      <w:pPr>
        <w:spacing w:line="360" w:lineRule="exact"/>
        <w:rPr>
          <w:rFonts w:ascii="標楷體" w:hAnsi="標楷體"/>
          <w:sz w:val="24"/>
          <w:szCs w:val="24"/>
        </w:rPr>
      </w:pPr>
    </w:p>
    <w:p w:rsidR="00964913" w:rsidRDefault="00964913" w:rsidP="00067F0D">
      <w:pPr>
        <w:spacing w:line="360" w:lineRule="exact"/>
        <w:rPr>
          <w:rFonts w:ascii="標楷體" w:hAnsi="標楷體"/>
          <w:sz w:val="24"/>
          <w:szCs w:val="24"/>
        </w:rPr>
      </w:pPr>
    </w:p>
    <w:p w:rsidR="00291CF7" w:rsidRPr="00291CF7" w:rsidRDefault="00291CF7" w:rsidP="00C46563">
      <w:pPr>
        <w:spacing w:line="400" w:lineRule="exact"/>
        <w:jc w:val="center"/>
        <w:rPr>
          <w:rFonts w:ascii="標楷體" w:hAnsi="標楷體"/>
          <w:b/>
          <w:sz w:val="40"/>
          <w:szCs w:val="40"/>
        </w:rPr>
      </w:pPr>
      <w:r w:rsidRPr="00291CF7">
        <w:rPr>
          <w:rFonts w:ascii="標楷體" w:hAnsi="標楷體" w:hint="eastAsia"/>
          <w:b/>
          <w:sz w:val="40"/>
          <w:szCs w:val="40"/>
        </w:rPr>
        <w:lastRenderedPageBreak/>
        <w:t>110年全國性公民投票及新竹市地方性公民投票</w:t>
      </w:r>
    </w:p>
    <w:p w:rsidR="00CB27E6" w:rsidRPr="00CB27E6" w:rsidRDefault="00447B84" w:rsidP="00C46563">
      <w:pPr>
        <w:spacing w:line="400" w:lineRule="exact"/>
        <w:jc w:val="center"/>
        <w:rPr>
          <w:rFonts w:ascii="標楷體" w:hAnsi="標楷體"/>
          <w:sz w:val="24"/>
          <w:szCs w:val="24"/>
        </w:rPr>
      </w:pPr>
      <w:r w:rsidRPr="00291CF7">
        <w:rPr>
          <w:rFonts w:ascii="標楷體" w:hAnsi="標楷體" w:hint="eastAsia"/>
          <w:b/>
          <w:sz w:val="40"/>
          <w:szCs w:val="40"/>
        </w:rPr>
        <w:t>各投開票所</w:t>
      </w:r>
      <w:r w:rsidR="00CB27E6" w:rsidRPr="00291CF7">
        <w:rPr>
          <w:rFonts w:ascii="標楷體" w:hAnsi="標楷體" w:hint="eastAsia"/>
          <w:b/>
          <w:sz w:val="40"/>
          <w:szCs w:val="40"/>
        </w:rPr>
        <w:t>監察員報名注意事項</w:t>
      </w:r>
      <w:r w:rsidR="00CB27E6" w:rsidRPr="00291CF7">
        <w:rPr>
          <w:rFonts w:ascii="標楷體" w:hAnsi="標楷體"/>
          <w:sz w:val="40"/>
          <w:szCs w:val="40"/>
        </w:rPr>
        <w:t xml:space="preserve">  </w:t>
      </w:r>
      <w:r w:rsidR="00CB27E6" w:rsidRPr="00CB27E6">
        <w:rPr>
          <w:rFonts w:ascii="標楷體" w:hAnsi="標楷體"/>
          <w:sz w:val="24"/>
          <w:szCs w:val="24"/>
        </w:rPr>
        <w:t xml:space="preserve">   </w:t>
      </w:r>
    </w:p>
    <w:p w:rsidR="00CB27E6" w:rsidRDefault="00CB27E6" w:rsidP="00CB27E6">
      <w:pPr>
        <w:spacing w:line="360" w:lineRule="exact"/>
        <w:rPr>
          <w:rFonts w:ascii="標楷體" w:hAnsi="標楷體"/>
          <w:sz w:val="24"/>
          <w:szCs w:val="24"/>
        </w:rPr>
      </w:pPr>
      <w:r w:rsidRPr="00CB27E6">
        <w:rPr>
          <w:rFonts w:ascii="標楷體" w:hAnsi="標楷體" w:hint="eastAsia"/>
          <w:sz w:val="24"/>
          <w:szCs w:val="24"/>
        </w:rPr>
        <w:t>一、年滿18歲（學生滿20歲），無選罷法第二十六條各款（曾犯內亂罪、外患罪、貪污罪、</w:t>
      </w:r>
      <w:r w:rsidR="00964913">
        <w:rPr>
          <w:rFonts w:ascii="標楷體" w:hAnsi="標楷體"/>
          <w:sz w:val="24"/>
          <w:szCs w:val="24"/>
        </w:rPr>
        <w:br/>
      </w:r>
      <w:r w:rsidR="00964913">
        <w:rPr>
          <w:rFonts w:ascii="標楷體" w:hAnsi="標楷體" w:hint="eastAsia"/>
          <w:sz w:val="24"/>
          <w:szCs w:val="24"/>
        </w:rPr>
        <w:t xml:space="preserve">    </w:t>
      </w:r>
      <w:r w:rsidRPr="00CB27E6">
        <w:rPr>
          <w:rFonts w:ascii="標楷體" w:hAnsi="標楷體" w:hint="eastAsia"/>
          <w:sz w:val="24"/>
          <w:szCs w:val="24"/>
        </w:rPr>
        <w:t>刑法第一百四十二條、第一百四十四條之罪，經判刑確定者；上述以外之罪，判處有期</w:t>
      </w:r>
      <w:r w:rsidR="00964913">
        <w:rPr>
          <w:rFonts w:ascii="標楷體" w:hAnsi="標楷體"/>
          <w:sz w:val="24"/>
          <w:szCs w:val="24"/>
        </w:rPr>
        <w:br/>
      </w:r>
      <w:r w:rsidR="00964913">
        <w:rPr>
          <w:rFonts w:ascii="標楷體" w:hAnsi="標楷體" w:hint="eastAsia"/>
          <w:sz w:val="24"/>
          <w:szCs w:val="24"/>
        </w:rPr>
        <w:t xml:space="preserve">    </w:t>
      </w:r>
      <w:r w:rsidRPr="00CB27E6">
        <w:rPr>
          <w:rFonts w:ascii="標楷體" w:hAnsi="標楷體" w:hint="eastAsia"/>
          <w:sz w:val="24"/>
          <w:szCs w:val="24"/>
        </w:rPr>
        <w:t>徒刑以上之刑確定，尚未執行或執行未畢者；受保安、感訓、破產、停止任用、休職、</w:t>
      </w:r>
      <w:r w:rsidR="00964913">
        <w:rPr>
          <w:rFonts w:ascii="標楷體" w:hAnsi="標楷體"/>
          <w:sz w:val="24"/>
          <w:szCs w:val="24"/>
        </w:rPr>
        <w:br/>
      </w:r>
      <w:r w:rsidR="00964913">
        <w:rPr>
          <w:rFonts w:ascii="標楷體" w:hAnsi="標楷體" w:hint="eastAsia"/>
          <w:sz w:val="24"/>
          <w:szCs w:val="24"/>
        </w:rPr>
        <w:t xml:space="preserve">    </w:t>
      </w:r>
      <w:r w:rsidRPr="00CB27E6">
        <w:rPr>
          <w:rFonts w:ascii="標楷體" w:hAnsi="標楷體" w:hint="eastAsia"/>
          <w:sz w:val="24"/>
          <w:szCs w:val="24"/>
        </w:rPr>
        <w:t>褫奪公權、監護、輔助處分或宣告，尚未執行或執行未畢或尚未復權、期滿、撤銷者）</w:t>
      </w:r>
      <w:r w:rsidR="00964913">
        <w:rPr>
          <w:rFonts w:ascii="標楷體" w:hAnsi="標楷體"/>
          <w:sz w:val="24"/>
          <w:szCs w:val="24"/>
        </w:rPr>
        <w:br/>
      </w:r>
      <w:r w:rsidR="00964913">
        <w:rPr>
          <w:rFonts w:ascii="標楷體" w:hAnsi="標楷體" w:hint="eastAsia"/>
          <w:sz w:val="24"/>
          <w:szCs w:val="24"/>
        </w:rPr>
        <w:t xml:space="preserve">    </w:t>
      </w:r>
      <w:r w:rsidRPr="00CB27E6">
        <w:rPr>
          <w:rFonts w:ascii="標楷體" w:hAnsi="標楷體" w:hint="eastAsia"/>
          <w:sz w:val="24"/>
          <w:szCs w:val="24"/>
        </w:rPr>
        <w:t>或第二十七條第一項各款（現役軍人、服替代役之現役役男、軍事學校學生、依其他法</w:t>
      </w:r>
      <w:r>
        <w:rPr>
          <w:rFonts w:ascii="標楷體" w:hAnsi="標楷體" w:hint="eastAsia"/>
          <w:sz w:val="24"/>
          <w:szCs w:val="24"/>
        </w:rPr>
        <w:t xml:space="preserve"> </w:t>
      </w:r>
    </w:p>
    <w:p w:rsidR="00CB27E6" w:rsidRPr="00CB27E6" w:rsidRDefault="00CB27E6" w:rsidP="00CB27E6">
      <w:pPr>
        <w:spacing w:line="36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 </w:t>
      </w:r>
      <w:r w:rsidRPr="00CB27E6">
        <w:rPr>
          <w:rFonts w:ascii="標楷體" w:hAnsi="標楷體" w:hint="eastAsia"/>
          <w:sz w:val="24"/>
          <w:szCs w:val="24"/>
        </w:rPr>
        <w:t>律規定不得登記為候選人者。）情事之一，且年滿72歲以下，身體健康足以執行工作</w:t>
      </w:r>
      <w:r w:rsidR="00964913">
        <w:rPr>
          <w:rFonts w:ascii="標楷體" w:hAnsi="標楷體"/>
          <w:sz w:val="24"/>
          <w:szCs w:val="24"/>
        </w:rPr>
        <w:br/>
      </w:r>
      <w:r w:rsidR="00964913">
        <w:rPr>
          <w:rFonts w:ascii="標楷體" w:hAnsi="標楷體" w:hint="eastAsia"/>
          <w:sz w:val="24"/>
          <w:szCs w:val="24"/>
        </w:rPr>
        <w:t xml:space="preserve">    </w:t>
      </w:r>
      <w:r w:rsidRPr="00CB27E6">
        <w:rPr>
          <w:rFonts w:ascii="標楷體" w:hAnsi="標楷體" w:hint="eastAsia"/>
          <w:sz w:val="24"/>
          <w:szCs w:val="24"/>
        </w:rPr>
        <w:t>者，歡迎</w:t>
      </w:r>
      <w:r w:rsidR="00964913">
        <w:rPr>
          <w:rFonts w:ascii="標楷體" w:hAnsi="標楷體" w:hint="eastAsia"/>
          <w:sz w:val="24"/>
          <w:szCs w:val="24"/>
        </w:rPr>
        <w:t>踴躍</w:t>
      </w:r>
      <w:r w:rsidRPr="00CB27E6">
        <w:rPr>
          <w:rFonts w:ascii="標楷體" w:hAnsi="標楷體" w:hint="eastAsia"/>
          <w:sz w:val="24"/>
          <w:szCs w:val="24"/>
        </w:rPr>
        <w:t>報名擔任監察員。</w:t>
      </w:r>
    </w:p>
    <w:p w:rsidR="00CB27E6" w:rsidRPr="00CB27E6" w:rsidRDefault="00CB27E6" w:rsidP="00C46563">
      <w:pPr>
        <w:spacing w:line="360" w:lineRule="exact"/>
        <w:rPr>
          <w:rFonts w:ascii="標楷體" w:hAnsi="標楷體"/>
          <w:sz w:val="24"/>
          <w:szCs w:val="24"/>
        </w:rPr>
      </w:pPr>
      <w:r w:rsidRPr="00CB27E6">
        <w:rPr>
          <w:rFonts w:ascii="標楷體" w:hAnsi="標楷體" w:hint="eastAsia"/>
          <w:sz w:val="24"/>
          <w:szCs w:val="24"/>
        </w:rPr>
        <w:t>二、依主任監察員分配</w:t>
      </w:r>
      <w:r w:rsidR="00EF6ED6">
        <w:rPr>
          <w:rFonts w:ascii="標楷體" w:hAnsi="標楷體" w:hint="eastAsia"/>
          <w:sz w:val="24"/>
          <w:szCs w:val="24"/>
        </w:rPr>
        <w:t>職務</w:t>
      </w:r>
      <w:r w:rsidR="00964913">
        <w:rPr>
          <w:rFonts w:ascii="標楷體" w:hAnsi="標楷體" w:hint="eastAsia"/>
          <w:sz w:val="24"/>
          <w:szCs w:val="24"/>
        </w:rPr>
        <w:t>，</w:t>
      </w:r>
      <w:r w:rsidR="00C46563">
        <w:rPr>
          <w:rFonts w:ascii="標楷體" w:hAnsi="標楷體" w:hint="eastAsia"/>
          <w:sz w:val="24"/>
          <w:szCs w:val="24"/>
        </w:rPr>
        <w:t>投票時分別</w:t>
      </w:r>
      <w:r w:rsidR="00964913">
        <w:rPr>
          <w:rFonts w:ascii="標楷體" w:hAnsi="標楷體" w:hint="eastAsia"/>
          <w:sz w:val="24"/>
          <w:szCs w:val="24"/>
        </w:rPr>
        <w:t>監察領</w:t>
      </w:r>
      <w:r w:rsidRPr="00CB27E6">
        <w:rPr>
          <w:rFonts w:ascii="標楷體" w:hAnsi="標楷體" w:hint="eastAsia"/>
          <w:sz w:val="24"/>
          <w:szCs w:val="24"/>
        </w:rPr>
        <w:t>票處</w:t>
      </w:r>
      <w:r w:rsidR="00964913">
        <w:rPr>
          <w:rFonts w:ascii="標楷體" w:hAnsi="標楷體" w:hint="eastAsia"/>
          <w:sz w:val="24"/>
          <w:szCs w:val="24"/>
        </w:rPr>
        <w:t>、</w:t>
      </w:r>
      <w:r w:rsidR="00964913" w:rsidRPr="00964913">
        <w:rPr>
          <w:rFonts w:ascii="標楷體" w:hAnsi="標楷體" w:hint="eastAsia"/>
          <w:sz w:val="24"/>
          <w:szCs w:val="24"/>
        </w:rPr>
        <w:t>圈票處</w:t>
      </w:r>
      <w:r w:rsidR="00964913">
        <w:rPr>
          <w:rFonts w:ascii="標楷體" w:hAnsi="標楷體" w:hint="eastAsia"/>
          <w:sz w:val="24"/>
          <w:szCs w:val="24"/>
        </w:rPr>
        <w:t>、</w:t>
      </w:r>
      <w:r w:rsidR="00964913" w:rsidRPr="00964913">
        <w:rPr>
          <w:rFonts w:ascii="標楷體" w:hAnsi="標楷體" w:hint="eastAsia"/>
          <w:sz w:val="24"/>
          <w:szCs w:val="24"/>
        </w:rPr>
        <w:t>投票處有無違法情事</w:t>
      </w:r>
      <w:r w:rsidR="00C46563">
        <w:rPr>
          <w:rFonts w:ascii="標楷體" w:hAnsi="標楷體" w:hint="eastAsia"/>
          <w:sz w:val="24"/>
          <w:szCs w:val="24"/>
        </w:rPr>
        <w:t>；開票</w:t>
      </w:r>
      <w:r w:rsidR="00EF6ED6">
        <w:rPr>
          <w:rFonts w:ascii="標楷體" w:hAnsi="標楷體"/>
          <w:sz w:val="24"/>
          <w:szCs w:val="24"/>
        </w:rPr>
        <w:br/>
      </w:r>
      <w:r w:rsidR="00EF6ED6">
        <w:rPr>
          <w:rFonts w:ascii="標楷體" w:hAnsi="標楷體" w:hint="eastAsia"/>
          <w:sz w:val="24"/>
          <w:szCs w:val="24"/>
        </w:rPr>
        <w:t xml:space="preserve">    </w:t>
      </w:r>
      <w:r w:rsidR="00C46563">
        <w:rPr>
          <w:rFonts w:ascii="標楷體" w:hAnsi="標楷體" w:hint="eastAsia"/>
          <w:sz w:val="24"/>
          <w:szCs w:val="24"/>
        </w:rPr>
        <w:t>時</w:t>
      </w:r>
      <w:r w:rsidR="00C0166F">
        <w:rPr>
          <w:rFonts w:ascii="標楷體" w:hAnsi="標楷體" w:hint="eastAsia"/>
          <w:sz w:val="24"/>
          <w:szCs w:val="24"/>
        </w:rPr>
        <w:t>分別</w:t>
      </w:r>
      <w:r w:rsidR="00C46563" w:rsidRPr="00C46563">
        <w:rPr>
          <w:rFonts w:ascii="標楷體" w:hAnsi="標楷體" w:hint="eastAsia"/>
          <w:sz w:val="24"/>
          <w:szCs w:val="24"/>
        </w:rPr>
        <w:t>監察管理員辦理檢票、唱票、記票、整票計票，有無違法情事。</w:t>
      </w:r>
    </w:p>
    <w:p w:rsidR="00CB27E6" w:rsidRPr="00CB27E6" w:rsidRDefault="00C46563" w:rsidP="00CB27E6">
      <w:pPr>
        <w:spacing w:line="36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三</w:t>
      </w:r>
      <w:r w:rsidR="00CB27E6" w:rsidRPr="00CB27E6">
        <w:rPr>
          <w:rFonts w:ascii="標楷體" w:hAnsi="標楷體" w:hint="eastAsia"/>
          <w:sz w:val="24"/>
          <w:szCs w:val="24"/>
        </w:rPr>
        <w:t>、投開票所工作人員需參加講習，預定7月16日至7月24日</w:t>
      </w:r>
      <w:r w:rsidR="0000124A">
        <w:rPr>
          <w:rFonts w:ascii="標楷體" w:hAnsi="標楷體" w:hint="eastAsia"/>
          <w:sz w:val="24"/>
          <w:szCs w:val="24"/>
        </w:rPr>
        <w:t>各區公所</w:t>
      </w:r>
      <w:r w:rsidR="00CB27E6" w:rsidRPr="00CB27E6">
        <w:rPr>
          <w:rFonts w:ascii="標楷體" w:hAnsi="標楷體" w:hint="eastAsia"/>
          <w:sz w:val="24"/>
          <w:szCs w:val="24"/>
        </w:rPr>
        <w:t>分梯次辦理講習，每梯</w:t>
      </w:r>
      <w:r w:rsidR="00C0166F">
        <w:rPr>
          <w:rFonts w:ascii="標楷體" w:hAnsi="標楷體"/>
          <w:sz w:val="24"/>
          <w:szCs w:val="24"/>
        </w:rPr>
        <w:br/>
      </w:r>
      <w:r w:rsidR="00C0166F">
        <w:rPr>
          <w:rFonts w:ascii="標楷體" w:hAnsi="標楷體" w:hint="eastAsia"/>
          <w:sz w:val="24"/>
          <w:szCs w:val="24"/>
        </w:rPr>
        <w:t xml:space="preserve">    </w:t>
      </w:r>
      <w:r w:rsidR="00CB27E6" w:rsidRPr="00CB27E6">
        <w:rPr>
          <w:rFonts w:ascii="標楷體" w:hAnsi="標楷體" w:hint="eastAsia"/>
          <w:sz w:val="24"/>
          <w:szCs w:val="24"/>
        </w:rPr>
        <w:t>次講習時間為半天，未參加講習者，視為放棄報名。</w:t>
      </w:r>
    </w:p>
    <w:p w:rsidR="00CB27E6" w:rsidRPr="00CB27E6" w:rsidRDefault="00C46563" w:rsidP="00CB27E6">
      <w:pPr>
        <w:spacing w:line="36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四</w:t>
      </w:r>
      <w:r w:rsidR="00CB27E6" w:rsidRPr="00CB27E6">
        <w:rPr>
          <w:rFonts w:ascii="標楷體" w:hAnsi="標楷體" w:hint="eastAsia"/>
          <w:sz w:val="24"/>
          <w:szCs w:val="24"/>
        </w:rPr>
        <w:t>、工作費1980元（含講習及餐費），設籍本市者，</w:t>
      </w:r>
      <w:r w:rsidR="0000124A">
        <w:rPr>
          <w:rFonts w:ascii="標楷體" w:hAnsi="標楷體" w:hint="eastAsia"/>
          <w:sz w:val="24"/>
          <w:szCs w:val="24"/>
        </w:rPr>
        <w:t>本次得辦理</w:t>
      </w:r>
      <w:r w:rsidR="00CB27E6" w:rsidRPr="00CB27E6">
        <w:rPr>
          <w:rFonts w:ascii="標楷體" w:hAnsi="標楷體" w:hint="eastAsia"/>
          <w:sz w:val="24"/>
          <w:szCs w:val="24"/>
        </w:rPr>
        <w:t>工作地投票。</w:t>
      </w:r>
    </w:p>
    <w:p w:rsidR="00CB27E6" w:rsidRPr="00CB27E6" w:rsidRDefault="00C46563" w:rsidP="00CB27E6">
      <w:pPr>
        <w:spacing w:line="36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五</w:t>
      </w:r>
      <w:r w:rsidR="00CB27E6" w:rsidRPr="00CB27E6">
        <w:rPr>
          <w:rFonts w:ascii="標楷體" w:hAnsi="標楷體" w:hint="eastAsia"/>
          <w:sz w:val="24"/>
          <w:szCs w:val="24"/>
        </w:rPr>
        <w:t>、</w:t>
      </w:r>
      <w:r w:rsidR="0053443E">
        <w:rPr>
          <w:rFonts w:ascii="標楷體" w:hAnsi="標楷體" w:hint="eastAsia"/>
          <w:sz w:val="24"/>
          <w:szCs w:val="24"/>
        </w:rPr>
        <w:t>請依擬報</w:t>
      </w:r>
      <w:r w:rsidR="00CB27E6" w:rsidRPr="00CB27E6">
        <w:rPr>
          <w:rFonts w:ascii="標楷體" w:hAnsi="標楷體" w:hint="eastAsia"/>
          <w:sz w:val="24"/>
          <w:szCs w:val="24"/>
        </w:rPr>
        <w:t>名</w:t>
      </w:r>
      <w:r w:rsidR="0053443E">
        <w:rPr>
          <w:rFonts w:ascii="標楷體" w:hAnsi="標楷體" w:hint="eastAsia"/>
          <w:sz w:val="24"/>
          <w:szCs w:val="24"/>
        </w:rPr>
        <w:t>之選務區公所以</w:t>
      </w:r>
      <w:r w:rsidR="00C0166F">
        <w:rPr>
          <w:rFonts w:ascii="標楷體" w:hAnsi="標楷體" w:hint="eastAsia"/>
          <w:sz w:val="24"/>
          <w:szCs w:val="24"/>
        </w:rPr>
        <w:t>親自、</w:t>
      </w:r>
      <w:r w:rsidR="00CB27E6" w:rsidRPr="00CB27E6">
        <w:rPr>
          <w:rFonts w:ascii="標楷體" w:hAnsi="標楷體" w:hint="eastAsia"/>
          <w:sz w:val="24"/>
          <w:szCs w:val="24"/>
        </w:rPr>
        <w:t>傳真或email方式</w:t>
      </w:r>
      <w:bookmarkStart w:id="0" w:name="_GoBack"/>
      <w:bookmarkEnd w:id="0"/>
      <w:r w:rsidR="00CB27E6" w:rsidRPr="00CB27E6">
        <w:rPr>
          <w:rFonts w:ascii="標楷體" w:hAnsi="標楷體" w:hint="eastAsia"/>
          <w:sz w:val="24"/>
          <w:szCs w:val="24"/>
        </w:rPr>
        <w:t>報名即可。</w:t>
      </w:r>
    </w:p>
    <w:p w:rsidR="00C46563" w:rsidRDefault="00CB27E6" w:rsidP="00CB27E6">
      <w:pPr>
        <w:spacing w:line="360" w:lineRule="exact"/>
        <w:rPr>
          <w:rFonts w:ascii="標楷體" w:hAnsi="標楷體"/>
          <w:sz w:val="24"/>
          <w:szCs w:val="24"/>
        </w:rPr>
      </w:pPr>
      <w:r w:rsidRPr="00CB27E6">
        <w:rPr>
          <w:rFonts w:ascii="標楷體" w:hAnsi="標楷體" w:hint="eastAsia"/>
          <w:sz w:val="24"/>
          <w:szCs w:val="24"/>
        </w:rPr>
        <w:t xml:space="preserve">    東區區公所</w:t>
      </w:r>
      <w:r w:rsidR="00FA5804">
        <w:rPr>
          <w:rFonts w:ascii="標楷體" w:hAnsi="標楷體" w:hint="eastAsia"/>
          <w:sz w:val="24"/>
          <w:szCs w:val="24"/>
        </w:rPr>
        <w:t>鄭先生</w:t>
      </w:r>
    </w:p>
    <w:p w:rsidR="00C46563" w:rsidRDefault="00C46563" w:rsidP="00CB27E6">
      <w:pPr>
        <w:spacing w:line="36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 </w:t>
      </w:r>
      <w:r w:rsidR="00CF138D">
        <w:rPr>
          <w:rFonts w:ascii="標楷體" w:hAnsi="標楷體" w:hint="eastAsia"/>
          <w:sz w:val="24"/>
          <w:szCs w:val="24"/>
        </w:rPr>
        <w:t>電話 035218231-209</w:t>
      </w:r>
    </w:p>
    <w:p w:rsidR="00CB27E6" w:rsidRPr="00CB27E6" w:rsidRDefault="00C46563" w:rsidP="00CB27E6">
      <w:pPr>
        <w:spacing w:line="36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 </w:t>
      </w:r>
      <w:r w:rsidR="00CB27E6" w:rsidRPr="00CB27E6">
        <w:rPr>
          <w:rFonts w:ascii="標楷體" w:hAnsi="標楷體" w:hint="eastAsia"/>
          <w:sz w:val="24"/>
          <w:szCs w:val="24"/>
        </w:rPr>
        <w:t>傳真 035242372</w:t>
      </w:r>
    </w:p>
    <w:p w:rsidR="00CB27E6" w:rsidRDefault="00CB27E6" w:rsidP="00CB27E6">
      <w:pPr>
        <w:spacing w:line="360" w:lineRule="exact"/>
        <w:rPr>
          <w:rFonts w:ascii="標楷體" w:hAnsi="標楷體"/>
          <w:sz w:val="24"/>
          <w:szCs w:val="24"/>
        </w:rPr>
      </w:pPr>
      <w:r w:rsidRPr="00CB27E6">
        <w:rPr>
          <w:rFonts w:ascii="標楷體" w:hAnsi="標楷體"/>
          <w:sz w:val="24"/>
          <w:szCs w:val="24"/>
        </w:rPr>
        <w:t xml:space="preserve">    Email</w:t>
      </w:r>
      <w:r w:rsidRPr="00411E8C">
        <w:rPr>
          <w:rFonts w:ascii="標楷體" w:hAnsi="標楷體"/>
          <w:sz w:val="24"/>
          <w:szCs w:val="24"/>
        </w:rPr>
        <w:t xml:space="preserve"> </w:t>
      </w:r>
      <w:hyperlink r:id="rId8" w:history="1">
        <w:r w:rsidR="00C46563" w:rsidRPr="00411E8C">
          <w:rPr>
            <w:rStyle w:val="ac"/>
            <w:rFonts w:ascii="標楷體" w:hAnsi="標楷體"/>
            <w:color w:val="auto"/>
            <w:sz w:val="24"/>
            <w:szCs w:val="24"/>
            <w:u w:val="none"/>
          </w:rPr>
          <w:t>90177@ems.hccg.gov.tw</w:t>
        </w:r>
      </w:hyperlink>
    </w:p>
    <w:p w:rsidR="00C46563" w:rsidRPr="00CB27E6" w:rsidRDefault="00C46563" w:rsidP="00CB27E6">
      <w:pPr>
        <w:spacing w:line="360" w:lineRule="exact"/>
        <w:rPr>
          <w:rFonts w:ascii="標楷體" w:hAnsi="標楷體"/>
          <w:sz w:val="24"/>
          <w:szCs w:val="24"/>
        </w:rPr>
      </w:pPr>
    </w:p>
    <w:p w:rsidR="00C46563" w:rsidRDefault="00CB27E6" w:rsidP="00CB27E6">
      <w:pPr>
        <w:spacing w:line="360" w:lineRule="exact"/>
        <w:rPr>
          <w:rFonts w:ascii="標楷體" w:hAnsi="標楷體"/>
          <w:sz w:val="24"/>
          <w:szCs w:val="24"/>
        </w:rPr>
      </w:pPr>
      <w:r w:rsidRPr="00CB27E6">
        <w:rPr>
          <w:rFonts w:ascii="標楷體" w:hAnsi="標楷體" w:hint="eastAsia"/>
          <w:sz w:val="24"/>
          <w:szCs w:val="24"/>
        </w:rPr>
        <w:t xml:space="preserve">    北區區公所</w:t>
      </w:r>
      <w:r w:rsidR="00FA5804">
        <w:rPr>
          <w:rFonts w:ascii="標楷體" w:hAnsi="標楷體" w:hint="eastAsia"/>
          <w:sz w:val="24"/>
          <w:szCs w:val="24"/>
        </w:rPr>
        <w:t>王小姐</w:t>
      </w:r>
    </w:p>
    <w:p w:rsidR="00C46563" w:rsidRDefault="00C46563" w:rsidP="00CB27E6">
      <w:pPr>
        <w:spacing w:line="36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 </w:t>
      </w:r>
      <w:r w:rsidR="00CF138D">
        <w:rPr>
          <w:rFonts w:ascii="標楷體" w:hAnsi="標楷體" w:hint="eastAsia"/>
          <w:sz w:val="24"/>
          <w:szCs w:val="24"/>
        </w:rPr>
        <w:t>電話 035152525-201</w:t>
      </w:r>
    </w:p>
    <w:p w:rsidR="00CB27E6" w:rsidRPr="00CB27E6" w:rsidRDefault="00C46563" w:rsidP="00CB27E6">
      <w:pPr>
        <w:spacing w:line="36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 </w:t>
      </w:r>
      <w:r w:rsidR="00CB27E6" w:rsidRPr="00CB27E6">
        <w:rPr>
          <w:rFonts w:ascii="標楷體" w:hAnsi="標楷體" w:hint="eastAsia"/>
          <w:sz w:val="24"/>
          <w:szCs w:val="24"/>
        </w:rPr>
        <w:t>傳真 035329347</w:t>
      </w:r>
    </w:p>
    <w:p w:rsidR="00CB27E6" w:rsidRPr="00411E8C" w:rsidRDefault="00CB27E6" w:rsidP="00CB27E6">
      <w:pPr>
        <w:spacing w:line="360" w:lineRule="exact"/>
        <w:rPr>
          <w:rFonts w:ascii="標楷體" w:hAnsi="標楷體"/>
          <w:sz w:val="24"/>
          <w:szCs w:val="24"/>
        </w:rPr>
      </w:pPr>
      <w:r w:rsidRPr="00CB27E6">
        <w:rPr>
          <w:rFonts w:ascii="標楷體" w:hAnsi="標楷體"/>
          <w:sz w:val="24"/>
          <w:szCs w:val="24"/>
        </w:rPr>
        <w:t xml:space="preserve">    Email </w:t>
      </w:r>
      <w:hyperlink r:id="rId9" w:history="1">
        <w:r w:rsidR="00C46563" w:rsidRPr="00411E8C">
          <w:rPr>
            <w:rStyle w:val="ac"/>
            <w:rFonts w:ascii="標楷體" w:hAnsi="標楷體"/>
            <w:color w:val="auto"/>
            <w:sz w:val="24"/>
            <w:szCs w:val="24"/>
            <w:u w:val="none"/>
          </w:rPr>
          <w:t>30583@ems.hccg.gov.tw</w:t>
        </w:r>
      </w:hyperlink>
    </w:p>
    <w:p w:rsidR="00C46563" w:rsidRPr="00CB27E6" w:rsidRDefault="00C46563" w:rsidP="00CB27E6">
      <w:pPr>
        <w:spacing w:line="360" w:lineRule="exact"/>
        <w:rPr>
          <w:rFonts w:ascii="標楷體" w:hAnsi="標楷體"/>
          <w:sz w:val="24"/>
          <w:szCs w:val="24"/>
        </w:rPr>
      </w:pPr>
    </w:p>
    <w:p w:rsidR="00C46563" w:rsidRDefault="00CB27E6" w:rsidP="00CB27E6">
      <w:pPr>
        <w:spacing w:line="360" w:lineRule="exact"/>
        <w:rPr>
          <w:rFonts w:ascii="標楷體" w:hAnsi="標楷體"/>
          <w:sz w:val="24"/>
          <w:szCs w:val="24"/>
        </w:rPr>
      </w:pPr>
      <w:r w:rsidRPr="00CB27E6">
        <w:rPr>
          <w:rFonts w:ascii="標楷體" w:hAnsi="標楷體" w:hint="eastAsia"/>
          <w:sz w:val="24"/>
          <w:szCs w:val="24"/>
        </w:rPr>
        <w:t xml:space="preserve">    香山區公所</w:t>
      </w:r>
      <w:r w:rsidR="00FA5804">
        <w:rPr>
          <w:rFonts w:ascii="標楷體" w:hAnsi="標楷體" w:hint="eastAsia"/>
          <w:sz w:val="24"/>
          <w:szCs w:val="24"/>
        </w:rPr>
        <w:t>彭先生</w:t>
      </w:r>
    </w:p>
    <w:p w:rsidR="00C46563" w:rsidRDefault="00C46563" w:rsidP="00CB27E6">
      <w:pPr>
        <w:spacing w:line="36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 </w:t>
      </w:r>
      <w:r w:rsidR="00CF138D">
        <w:rPr>
          <w:rFonts w:ascii="標楷體" w:hAnsi="標楷體" w:hint="eastAsia"/>
          <w:sz w:val="24"/>
          <w:szCs w:val="24"/>
        </w:rPr>
        <w:t>電話 035307105-205</w:t>
      </w:r>
    </w:p>
    <w:p w:rsidR="00CB27E6" w:rsidRPr="00CB27E6" w:rsidRDefault="00C46563" w:rsidP="00CB27E6">
      <w:pPr>
        <w:spacing w:line="36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 </w:t>
      </w:r>
      <w:r w:rsidR="00CB27E6" w:rsidRPr="00CB27E6">
        <w:rPr>
          <w:rFonts w:ascii="標楷體" w:hAnsi="標楷體" w:hint="eastAsia"/>
          <w:sz w:val="24"/>
          <w:szCs w:val="24"/>
        </w:rPr>
        <w:t>傳真 035380786</w:t>
      </w:r>
    </w:p>
    <w:p w:rsidR="00CB27E6" w:rsidRPr="00411E8C" w:rsidRDefault="00CB27E6" w:rsidP="00CB27E6">
      <w:pPr>
        <w:spacing w:line="360" w:lineRule="exact"/>
        <w:rPr>
          <w:rFonts w:ascii="標楷體" w:hAnsi="標楷體"/>
          <w:sz w:val="24"/>
          <w:szCs w:val="24"/>
        </w:rPr>
      </w:pPr>
      <w:r w:rsidRPr="00CB27E6">
        <w:rPr>
          <w:rFonts w:ascii="標楷體" w:hAnsi="標楷體"/>
          <w:sz w:val="24"/>
          <w:szCs w:val="24"/>
        </w:rPr>
        <w:t xml:space="preserve">    Email </w:t>
      </w:r>
      <w:r w:rsidRPr="00411E8C">
        <w:rPr>
          <w:rFonts w:ascii="標楷體" w:hAnsi="標楷體"/>
          <w:sz w:val="24"/>
          <w:szCs w:val="24"/>
        </w:rPr>
        <w:t>51125@ems.hccg.gov.tw</w:t>
      </w:r>
    </w:p>
    <w:sectPr w:rsidR="00CB27E6" w:rsidRPr="00411E8C" w:rsidSect="00964913">
      <w:pgSz w:w="11907" w:h="16840"/>
      <w:pgMar w:top="1134" w:right="1134" w:bottom="1134" w:left="1134" w:header="720" w:footer="720" w:gutter="0"/>
      <w:cols w:space="720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C86" w:rsidRDefault="007F2C86">
      <w:r>
        <w:separator/>
      </w:r>
    </w:p>
  </w:endnote>
  <w:endnote w:type="continuationSeparator" w:id="0">
    <w:p w:rsidR="007F2C86" w:rsidRDefault="007F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C86" w:rsidRDefault="007F2C86">
      <w:r>
        <w:rPr>
          <w:color w:val="000000"/>
        </w:rPr>
        <w:separator/>
      </w:r>
    </w:p>
  </w:footnote>
  <w:footnote w:type="continuationSeparator" w:id="0">
    <w:p w:rsidR="007F2C86" w:rsidRDefault="007F2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1668"/>
    <w:multiLevelType w:val="hybridMultilevel"/>
    <w:tmpl w:val="9D343B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815D70"/>
    <w:multiLevelType w:val="hybridMultilevel"/>
    <w:tmpl w:val="E9B8BF10"/>
    <w:lvl w:ilvl="0" w:tplc="5A6A1F38">
      <w:start w:val="1"/>
      <w:numFmt w:val="taiwaneseCountingThousand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4D736A5B"/>
    <w:multiLevelType w:val="hybridMultilevel"/>
    <w:tmpl w:val="38BE19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F97A76"/>
    <w:multiLevelType w:val="hybridMultilevel"/>
    <w:tmpl w:val="F7308326"/>
    <w:lvl w:ilvl="0" w:tplc="AC92E3EC">
      <w:start w:val="2"/>
      <w:numFmt w:val="taiwaneseCountingThousand"/>
      <w:lvlText w:val="%1、"/>
      <w:lvlJc w:val="left"/>
      <w:pPr>
        <w:ind w:left="8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drawingGridHorizontalSpacing w:val="140"/>
  <w:drawingGridVerticalSpacing w:val="19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3D"/>
    <w:rsid w:val="0000124A"/>
    <w:rsid w:val="000250C7"/>
    <w:rsid w:val="00067F0D"/>
    <w:rsid w:val="0009034F"/>
    <w:rsid w:val="000C1711"/>
    <w:rsid w:val="00161875"/>
    <w:rsid w:val="001D26AD"/>
    <w:rsid w:val="002668C9"/>
    <w:rsid w:val="00291CF7"/>
    <w:rsid w:val="002A49E3"/>
    <w:rsid w:val="003425AE"/>
    <w:rsid w:val="00376BB9"/>
    <w:rsid w:val="003A7126"/>
    <w:rsid w:val="003A7293"/>
    <w:rsid w:val="003C0DDB"/>
    <w:rsid w:val="003C1921"/>
    <w:rsid w:val="003F231D"/>
    <w:rsid w:val="00411E8C"/>
    <w:rsid w:val="00433E56"/>
    <w:rsid w:val="00445A3F"/>
    <w:rsid w:val="00447B84"/>
    <w:rsid w:val="00472A5A"/>
    <w:rsid w:val="0048428B"/>
    <w:rsid w:val="004C1D90"/>
    <w:rsid w:val="004F3D40"/>
    <w:rsid w:val="0053443E"/>
    <w:rsid w:val="00567B19"/>
    <w:rsid w:val="00595805"/>
    <w:rsid w:val="00636070"/>
    <w:rsid w:val="00646280"/>
    <w:rsid w:val="006A27D3"/>
    <w:rsid w:val="006C2A86"/>
    <w:rsid w:val="00740881"/>
    <w:rsid w:val="0078008A"/>
    <w:rsid w:val="007C3BA7"/>
    <w:rsid w:val="007F2C86"/>
    <w:rsid w:val="00817679"/>
    <w:rsid w:val="00835440"/>
    <w:rsid w:val="00836B72"/>
    <w:rsid w:val="008400F5"/>
    <w:rsid w:val="00846564"/>
    <w:rsid w:val="00860E3A"/>
    <w:rsid w:val="008726DA"/>
    <w:rsid w:val="00873597"/>
    <w:rsid w:val="008A2002"/>
    <w:rsid w:val="008A53E2"/>
    <w:rsid w:val="00907C02"/>
    <w:rsid w:val="0094150E"/>
    <w:rsid w:val="00964913"/>
    <w:rsid w:val="00977A8D"/>
    <w:rsid w:val="009E700B"/>
    <w:rsid w:val="00A1658E"/>
    <w:rsid w:val="00A20BEE"/>
    <w:rsid w:val="00A5683D"/>
    <w:rsid w:val="00A72EF4"/>
    <w:rsid w:val="00A81340"/>
    <w:rsid w:val="00A87C21"/>
    <w:rsid w:val="00A94E20"/>
    <w:rsid w:val="00AB4295"/>
    <w:rsid w:val="00AD49C6"/>
    <w:rsid w:val="00AD66C2"/>
    <w:rsid w:val="00B132BE"/>
    <w:rsid w:val="00B464B8"/>
    <w:rsid w:val="00BD30AE"/>
    <w:rsid w:val="00C0166F"/>
    <w:rsid w:val="00C46563"/>
    <w:rsid w:val="00CA2474"/>
    <w:rsid w:val="00CB27E6"/>
    <w:rsid w:val="00CD4E7C"/>
    <w:rsid w:val="00CF138D"/>
    <w:rsid w:val="00D2153B"/>
    <w:rsid w:val="00D4170A"/>
    <w:rsid w:val="00D60DD1"/>
    <w:rsid w:val="00D77F87"/>
    <w:rsid w:val="00DA0CDF"/>
    <w:rsid w:val="00DC11EB"/>
    <w:rsid w:val="00DD14E0"/>
    <w:rsid w:val="00E22ACF"/>
    <w:rsid w:val="00E2669C"/>
    <w:rsid w:val="00E4702F"/>
    <w:rsid w:val="00E63F3B"/>
    <w:rsid w:val="00E7013D"/>
    <w:rsid w:val="00EF2164"/>
    <w:rsid w:val="00EF4D9D"/>
    <w:rsid w:val="00EF6ED6"/>
    <w:rsid w:val="00F12D8E"/>
    <w:rsid w:val="00F13286"/>
    <w:rsid w:val="00F62E21"/>
    <w:rsid w:val="00FA5804"/>
    <w:rsid w:val="00FF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607BE0-4B20-49FA-B23D-ED88E710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eastAsia="標楷體" w:hAnsi="Times New Roman"/>
      <w:kern w:val="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rPr>
      <w:rFonts w:ascii="Times New Roman" w:eastAsia="標楷體" w:hAnsi="Times New Roman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rPr>
      <w:rFonts w:ascii="Times New Roman" w:eastAsia="標楷體" w:hAnsi="Times New Roman"/>
      <w:kern w:val="3"/>
    </w:rPr>
  </w:style>
  <w:style w:type="paragraph" w:styleId="a7">
    <w:name w:val="List Paragraph"/>
    <w:basedOn w:val="a"/>
    <w:pPr>
      <w:ind w:left="480"/>
    </w:pPr>
  </w:style>
  <w:style w:type="character" w:styleId="a8">
    <w:name w:val="Emphasis"/>
    <w:basedOn w:val="a0"/>
    <w:rPr>
      <w:i/>
      <w:iCs/>
    </w:rPr>
  </w:style>
  <w:style w:type="paragraph" w:styleId="a9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  <w:style w:type="table" w:styleId="ab">
    <w:name w:val="Table Grid"/>
    <w:basedOn w:val="a1"/>
    <w:uiPriority w:val="39"/>
    <w:rsid w:val="00291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465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0177@ems.hccg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30583@ems.hccg.gov.t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$&#37325;&#35201;&#20491;&#20154;&#36039;&#26009;(&#21247;&#21034;)\Documents\110&#24180;&#20840;&#22283;&#24615;&#20844;&#27665;&#25237;&#31080;&#25237;&#38283;&#31080;&#25152;&#24037;&#20316;&#20154;&#21729;&#30331;&#35352;&#36039;&#26009;&#2134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6550B-8616-41CE-9371-8846FE040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110年全國性公民投票投開票所工作人員登記資料卡</Template>
  <TotalTime>5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張裕安</dc:creator>
  <cp:lastModifiedBy>賴榮光</cp:lastModifiedBy>
  <cp:revision>3</cp:revision>
  <cp:lastPrinted>2021-04-21T05:58:00Z</cp:lastPrinted>
  <dcterms:created xsi:type="dcterms:W3CDTF">2021-04-21T09:37:00Z</dcterms:created>
  <dcterms:modified xsi:type="dcterms:W3CDTF">2021-04-21T09:47:00Z</dcterms:modified>
</cp:coreProperties>
</file>